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EB" w:rsidRDefault="000A78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Strzelce Krajeńskie, dnia 26 maja 2014 r.</w:t>
      </w:r>
    </w:p>
    <w:p w:rsidR="000A78EB" w:rsidRDefault="000A78EB"/>
    <w:p w:rsidR="000A78EB" w:rsidRPr="00FD2933" w:rsidRDefault="000A78EB" w:rsidP="00071C7D">
      <w:pPr>
        <w:jc w:val="center"/>
        <w:rPr>
          <w:b/>
          <w:sz w:val="26"/>
          <w:szCs w:val="26"/>
        </w:rPr>
      </w:pPr>
      <w:r w:rsidRPr="00FD2933">
        <w:rPr>
          <w:b/>
          <w:sz w:val="26"/>
          <w:szCs w:val="26"/>
        </w:rPr>
        <w:t>Zaproszenie do złożenia oferty</w:t>
      </w:r>
    </w:p>
    <w:p w:rsidR="000A78EB" w:rsidRPr="006E5D78" w:rsidRDefault="000A78EB" w:rsidP="006E5D78">
      <w:pPr>
        <w:spacing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 w:rsidRPr="001E089C">
        <w:t>Starostwo Powiatowe w Strzelcach Krajeńskich, działając w trybie art. 4 pkt 8 ustawy z dnia 29 stycznia 2004 roku Prawo zamówień publicznych (</w:t>
      </w:r>
      <w:r>
        <w:t>t.j. Dz.U. z 2013 r.</w:t>
      </w:r>
      <w:r w:rsidRPr="001E089C">
        <w:t>, poz</w:t>
      </w:r>
      <w:r>
        <w:t>.</w:t>
      </w:r>
      <w:r w:rsidRPr="001E089C">
        <w:t xml:space="preserve"> </w:t>
      </w:r>
      <w:r>
        <w:t>907</w:t>
      </w:r>
      <w:r w:rsidRPr="001E089C">
        <w:t xml:space="preserve"> z późn. zm.) oraz </w:t>
      </w:r>
      <w:r w:rsidRPr="00A101FA">
        <w:t>Zarządzenia Nr 15/2014 Starosty Strzelecko – Drezdeneckiego  z dnia 16 kwietnia 2014 r.</w:t>
      </w:r>
      <w:r w:rsidRPr="00A3447D">
        <w:rPr>
          <w:color w:val="FF0000"/>
        </w:rPr>
        <w:t xml:space="preserve"> </w:t>
      </w:r>
      <w:r w:rsidRPr="006E5D78">
        <w:t>w sprawie wprowadzenia regulaminu udzielania zamówień publicznych, których wartość nie przekracza wyrażonej w złotych równowartości kwoty 30.000 euro w Starostwie Powiatowym w Strzelcach Krajeńskich</w:t>
      </w:r>
      <w:r w:rsidRPr="001E089C">
        <w:t xml:space="preserve">, zaprasza do złożenia oferty na następujące zadanie: </w:t>
      </w:r>
    </w:p>
    <w:p w:rsidR="000A78EB" w:rsidRPr="001E089C" w:rsidRDefault="000A78EB" w:rsidP="00071C7D">
      <w:pPr>
        <w:jc w:val="both"/>
      </w:pPr>
    </w:p>
    <w:p w:rsidR="000A78EB" w:rsidRPr="001E089C" w:rsidRDefault="000A78EB" w:rsidP="00071C7D">
      <w:pPr>
        <w:jc w:val="both"/>
        <w:rPr>
          <w:u w:val="single"/>
        </w:rPr>
      </w:pPr>
      <w:r w:rsidRPr="001E089C">
        <w:rPr>
          <w:u w:val="single"/>
        </w:rPr>
        <w:t>„Usuwanie statku lub innego obiektu pływającego na obszarze Powiatu Strzelecko – Drezdeneckiego w przypadkach i na zasadach określonych</w:t>
      </w:r>
      <w:r>
        <w:rPr>
          <w:u w:val="single"/>
        </w:rPr>
        <w:t xml:space="preserve"> w art. 30 </w:t>
      </w:r>
      <w:r w:rsidRPr="001E089C">
        <w:rPr>
          <w:u w:val="single"/>
        </w:rPr>
        <w:t xml:space="preserve"> ustawy z dnia 18 sierpnia 2011 r. </w:t>
      </w:r>
      <w:r>
        <w:rPr>
          <w:u w:val="single"/>
        </w:rPr>
        <w:t xml:space="preserve">                                     </w:t>
      </w:r>
      <w:r w:rsidRPr="001E089C">
        <w:rPr>
          <w:u w:val="single"/>
        </w:rPr>
        <w:t>o bezpieczeństwie osób przebywających na obszarach wodnych”.</w:t>
      </w:r>
    </w:p>
    <w:p w:rsidR="000A78EB" w:rsidRPr="00B87BB2" w:rsidRDefault="000A78EB" w:rsidP="00071C7D">
      <w:pPr>
        <w:jc w:val="both"/>
        <w:rPr>
          <w:b/>
          <w:u w:val="single"/>
        </w:rPr>
      </w:pPr>
    </w:p>
    <w:p w:rsidR="000A78EB" w:rsidRPr="00B87BB2" w:rsidRDefault="000A78EB" w:rsidP="00071C7D">
      <w:pPr>
        <w:jc w:val="both"/>
        <w:rPr>
          <w:b/>
        </w:rPr>
      </w:pPr>
      <w:r w:rsidRPr="00B87BB2">
        <w:rPr>
          <w:b/>
        </w:rPr>
        <w:t xml:space="preserve">Opis przedmiotu zamówienia: </w:t>
      </w:r>
    </w:p>
    <w:p w:rsidR="000A78EB" w:rsidRPr="00A52D42" w:rsidRDefault="000A78EB" w:rsidP="00071C7D">
      <w:pPr>
        <w:pStyle w:val="ListParagraph"/>
        <w:numPr>
          <w:ilvl w:val="0"/>
          <w:numId w:val="1"/>
        </w:numPr>
        <w:jc w:val="both"/>
      </w:pPr>
      <w:r w:rsidRPr="00B87BB2">
        <w:t>Przedmiotem zamówienia jest usuwanie</w:t>
      </w:r>
      <w:r>
        <w:t xml:space="preserve"> na terenie Powiatu Strzelecko - Drezdeneckiego</w:t>
      </w:r>
      <w:r w:rsidRPr="00B87BB2">
        <w:t xml:space="preserve"> </w:t>
      </w:r>
      <w:r w:rsidRPr="00A52D42">
        <w:t xml:space="preserve">statków lub innych obiektów pływających poprzez wprowadzanie do strzeżonego portu lub do przystani, </w:t>
      </w:r>
      <w:r w:rsidRPr="00A52D42">
        <w:rPr>
          <w:color w:val="000000"/>
        </w:rPr>
        <w:t xml:space="preserve">a w przypadku braku dostatecznie blisko strzeżonego portu lub przystani pozostawienie go na wyznaczonym przez starostę parkingu strzeżonym do czasu uiszczenia </w:t>
      </w:r>
      <w:r w:rsidRPr="001E089C">
        <w:rPr>
          <w:color w:val="000000"/>
        </w:rPr>
        <w:t>opłaty za jego usunięcie i przechowywanie.</w:t>
      </w:r>
    </w:p>
    <w:p w:rsidR="000A78EB" w:rsidRDefault="000A78EB" w:rsidP="00071C7D">
      <w:pPr>
        <w:pStyle w:val="ListParagraph"/>
        <w:numPr>
          <w:ilvl w:val="0"/>
          <w:numId w:val="1"/>
        </w:numPr>
        <w:jc w:val="both"/>
      </w:pPr>
      <w:r w:rsidRPr="00B87BB2">
        <w:t xml:space="preserve">Szacowana ilość w okresie realizacji umowy: </w:t>
      </w:r>
    </w:p>
    <w:tbl>
      <w:tblPr>
        <w:tblpPr w:leftFromText="141" w:rightFromText="141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3630"/>
        <w:gridCol w:w="2137"/>
        <w:gridCol w:w="2137"/>
      </w:tblGrid>
      <w:tr w:rsidR="000A78EB" w:rsidRPr="00D1049C" w:rsidTr="00D1049C">
        <w:tc>
          <w:tcPr>
            <w:tcW w:w="664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Lp.</w:t>
            </w:r>
          </w:p>
        </w:tc>
        <w:tc>
          <w:tcPr>
            <w:tcW w:w="3630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</w:p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Rodzaj statku lub innego obiektu pływającego</w:t>
            </w:r>
          </w:p>
        </w:tc>
        <w:tc>
          <w:tcPr>
            <w:tcW w:w="2137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 xml:space="preserve">Orientacyjna liczba w okresie trwania umowy </w:t>
            </w:r>
          </w:p>
        </w:tc>
        <w:tc>
          <w:tcPr>
            <w:tcW w:w="2137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Orientacyjne ilości dób przechowywania</w:t>
            </w:r>
          </w:p>
        </w:tc>
      </w:tr>
      <w:tr w:rsidR="000A78EB" w:rsidRPr="00D1049C" w:rsidTr="00D1049C">
        <w:tc>
          <w:tcPr>
            <w:tcW w:w="664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1.</w:t>
            </w:r>
          </w:p>
        </w:tc>
        <w:tc>
          <w:tcPr>
            <w:tcW w:w="3630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>Usunięcie roweru wodnego lub skutera wodnego</w:t>
            </w:r>
          </w:p>
        </w:tc>
        <w:tc>
          <w:tcPr>
            <w:tcW w:w="2137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>2</w:t>
            </w:r>
          </w:p>
        </w:tc>
        <w:tc>
          <w:tcPr>
            <w:tcW w:w="2137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>4</w:t>
            </w:r>
          </w:p>
        </w:tc>
      </w:tr>
      <w:tr w:rsidR="000A78EB" w:rsidRPr="00D1049C" w:rsidTr="00D1049C">
        <w:tc>
          <w:tcPr>
            <w:tcW w:w="664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2.</w:t>
            </w:r>
          </w:p>
        </w:tc>
        <w:tc>
          <w:tcPr>
            <w:tcW w:w="3630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>Usunięcie poduszkowca</w:t>
            </w:r>
          </w:p>
        </w:tc>
        <w:tc>
          <w:tcPr>
            <w:tcW w:w="2137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>1</w:t>
            </w:r>
          </w:p>
        </w:tc>
        <w:tc>
          <w:tcPr>
            <w:tcW w:w="2137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>1</w:t>
            </w:r>
          </w:p>
        </w:tc>
      </w:tr>
      <w:tr w:rsidR="000A78EB" w:rsidRPr="00D1049C" w:rsidTr="00D1049C">
        <w:tc>
          <w:tcPr>
            <w:tcW w:w="664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3.</w:t>
            </w:r>
          </w:p>
        </w:tc>
        <w:tc>
          <w:tcPr>
            <w:tcW w:w="3630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 xml:space="preserve">Usunięcie statku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D1049C">
                <w:t>10 m</w:t>
              </w:r>
            </w:smartTag>
          </w:p>
        </w:tc>
        <w:tc>
          <w:tcPr>
            <w:tcW w:w="2137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>2</w:t>
            </w:r>
          </w:p>
        </w:tc>
        <w:tc>
          <w:tcPr>
            <w:tcW w:w="2137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>4</w:t>
            </w:r>
          </w:p>
        </w:tc>
      </w:tr>
      <w:tr w:rsidR="000A78EB" w:rsidRPr="00D1049C" w:rsidTr="00D1049C">
        <w:tc>
          <w:tcPr>
            <w:tcW w:w="664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4.</w:t>
            </w:r>
          </w:p>
        </w:tc>
        <w:tc>
          <w:tcPr>
            <w:tcW w:w="3630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 xml:space="preserve">Usunięcie statku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1049C">
                <w:t>20 m</w:t>
              </w:r>
            </w:smartTag>
            <w:r w:rsidRPr="00D1049C">
              <w:t xml:space="preserve"> </w:t>
            </w:r>
          </w:p>
        </w:tc>
        <w:tc>
          <w:tcPr>
            <w:tcW w:w="2137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>1</w:t>
            </w:r>
          </w:p>
        </w:tc>
        <w:tc>
          <w:tcPr>
            <w:tcW w:w="2137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>1</w:t>
            </w:r>
          </w:p>
        </w:tc>
      </w:tr>
      <w:tr w:rsidR="000A78EB" w:rsidRPr="00D1049C" w:rsidTr="00D1049C">
        <w:tc>
          <w:tcPr>
            <w:tcW w:w="664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  <w:rPr>
                <w:b/>
              </w:rPr>
            </w:pPr>
            <w:r w:rsidRPr="00D1049C">
              <w:rPr>
                <w:b/>
              </w:rPr>
              <w:t>5.</w:t>
            </w:r>
          </w:p>
        </w:tc>
        <w:tc>
          <w:tcPr>
            <w:tcW w:w="3630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 xml:space="preserve">Usunięcie statku o długości kadłuba powyżej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D1049C">
                <w:t>20 m</w:t>
              </w:r>
            </w:smartTag>
          </w:p>
        </w:tc>
        <w:tc>
          <w:tcPr>
            <w:tcW w:w="2137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>1</w:t>
            </w:r>
          </w:p>
        </w:tc>
        <w:tc>
          <w:tcPr>
            <w:tcW w:w="2137" w:type="dxa"/>
          </w:tcPr>
          <w:p w:rsidR="000A78EB" w:rsidRPr="00D1049C" w:rsidRDefault="000A78EB" w:rsidP="00D1049C">
            <w:pPr>
              <w:pStyle w:val="ListParagraph"/>
              <w:spacing w:after="0" w:line="240" w:lineRule="auto"/>
              <w:ind w:left="0"/>
              <w:jc w:val="both"/>
            </w:pPr>
            <w:r w:rsidRPr="00D1049C">
              <w:t>1</w:t>
            </w:r>
          </w:p>
        </w:tc>
      </w:tr>
    </w:tbl>
    <w:p w:rsidR="000A78EB" w:rsidRPr="00B87BB2" w:rsidRDefault="000A78EB" w:rsidP="00071C7D">
      <w:pPr>
        <w:pStyle w:val="ListParagraph"/>
        <w:jc w:val="both"/>
      </w:pPr>
    </w:p>
    <w:p w:rsidR="000A78EB" w:rsidRDefault="000A78EB" w:rsidP="00071C7D">
      <w:pPr>
        <w:pStyle w:val="ListParagraph"/>
        <w:jc w:val="both"/>
        <w:rPr>
          <w:b/>
        </w:rPr>
      </w:pPr>
    </w:p>
    <w:p w:rsidR="000A78EB" w:rsidRDefault="000A78EB" w:rsidP="00071C7D">
      <w:pPr>
        <w:jc w:val="both"/>
        <w:rPr>
          <w:b/>
        </w:rPr>
      </w:pPr>
    </w:p>
    <w:p w:rsidR="000A78EB" w:rsidRPr="00B87BB2" w:rsidRDefault="000A78EB" w:rsidP="00071C7D">
      <w:pPr>
        <w:jc w:val="both"/>
      </w:pPr>
    </w:p>
    <w:p w:rsidR="000A78EB" w:rsidRPr="00B87BB2" w:rsidRDefault="000A78EB" w:rsidP="00071C7D">
      <w:pPr>
        <w:jc w:val="both"/>
      </w:pPr>
    </w:p>
    <w:p w:rsidR="000A78EB" w:rsidRPr="00B87BB2" w:rsidRDefault="000A78EB" w:rsidP="00071C7D">
      <w:pPr>
        <w:jc w:val="both"/>
      </w:pPr>
    </w:p>
    <w:p w:rsidR="000A78EB" w:rsidRPr="00B87BB2" w:rsidRDefault="000A78EB" w:rsidP="00071C7D">
      <w:pPr>
        <w:jc w:val="both"/>
      </w:pPr>
    </w:p>
    <w:p w:rsidR="000A78EB" w:rsidRDefault="000A78EB" w:rsidP="00071C7D">
      <w:pPr>
        <w:jc w:val="both"/>
      </w:pPr>
    </w:p>
    <w:p w:rsidR="000A78EB" w:rsidRDefault="000A78EB" w:rsidP="00071C7D">
      <w:pPr>
        <w:pStyle w:val="ListParagraph"/>
        <w:numPr>
          <w:ilvl w:val="0"/>
          <w:numId w:val="1"/>
        </w:numPr>
        <w:jc w:val="both"/>
      </w:pPr>
      <w:r>
        <w:t>W trakcie trwania umowy mogą wystąpić zmiany w liczbie usuwanych statków lub innych obiektów pływających oraz terminu przechowywania. Ich ilość w pełni uzależniona jest od liczby wydanych dyspozycji do usunięcia przez organy kontroli – policjanta lub kierujących akcją ratowniczą. Podane orientacyjne wartości nie mogą być przedmiotem roszczeń ze strony wykonawcy.</w:t>
      </w:r>
    </w:p>
    <w:p w:rsidR="000A78EB" w:rsidRDefault="000A78EB" w:rsidP="00A101FA">
      <w:pPr>
        <w:pStyle w:val="ListParagraph"/>
        <w:numPr>
          <w:ilvl w:val="0"/>
          <w:numId w:val="1"/>
        </w:numPr>
        <w:jc w:val="both"/>
      </w:pPr>
      <w:r>
        <w:t xml:space="preserve">Wykonawca zobowiązany jest realizować przedmiot zamówienia od 17 czerwca 2014r. do                31 grudnia 2014 r. </w:t>
      </w:r>
    </w:p>
    <w:p w:rsidR="000A78EB" w:rsidRDefault="000A78EB" w:rsidP="00071C7D">
      <w:pPr>
        <w:jc w:val="both"/>
        <w:rPr>
          <w:b/>
        </w:rPr>
      </w:pPr>
      <w:r w:rsidRPr="00806B74">
        <w:rPr>
          <w:b/>
        </w:rPr>
        <w:t xml:space="preserve">Opis sposobu przygotowania oferty na wykonanie zadania: </w:t>
      </w:r>
    </w:p>
    <w:p w:rsidR="000A78EB" w:rsidRPr="00806B74" w:rsidRDefault="000A78EB" w:rsidP="00071C7D">
      <w:pPr>
        <w:pStyle w:val="ListParagraph"/>
        <w:numPr>
          <w:ilvl w:val="0"/>
          <w:numId w:val="2"/>
        </w:numPr>
        <w:jc w:val="both"/>
        <w:rPr>
          <w:b/>
        </w:rPr>
      </w:pPr>
      <w:r>
        <w:t>ceny podane w ofercie muszą być wyrażone cyfrowo,</w:t>
      </w:r>
    </w:p>
    <w:p w:rsidR="000A78EB" w:rsidRPr="00806B74" w:rsidRDefault="000A78EB" w:rsidP="00071C7D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oferta ma być napisana w języku polskim, </w:t>
      </w:r>
    </w:p>
    <w:p w:rsidR="000A78EB" w:rsidRPr="00806B74" w:rsidRDefault="000A78EB" w:rsidP="00071C7D">
      <w:pPr>
        <w:pStyle w:val="ListParagraph"/>
        <w:numPr>
          <w:ilvl w:val="0"/>
          <w:numId w:val="2"/>
        </w:numPr>
        <w:jc w:val="both"/>
        <w:rPr>
          <w:b/>
        </w:rPr>
      </w:pPr>
      <w:r>
        <w:t>oferta musi obejmować całość zadania,</w:t>
      </w:r>
    </w:p>
    <w:p w:rsidR="000A78EB" w:rsidRPr="00806B74" w:rsidRDefault="000A78EB" w:rsidP="00071C7D">
      <w:pPr>
        <w:pStyle w:val="ListParagraph"/>
        <w:numPr>
          <w:ilvl w:val="0"/>
          <w:numId w:val="2"/>
        </w:numPr>
        <w:jc w:val="both"/>
        <w:rPr>
          <w:b/>
        </w:rPr>
      </w:pPr>
      <w:r>
        <w:t>okres związania z ofertą - 30 dni,</w:t>
      </w:r>
    </w:p>
    <w:p w:rsidR="000A78EB" w:rsidRPr="00806B74" w:rsidRDefault="000A78EB" w:rsidP="00071C7D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ofertę w zaklejonej kopercie na formularzu </w:t>
      </w:r>
      <w:r w:rsidRPr="00806B74">
        <w:rPr>
          <w:i/>
        </w:rPr>
        <w:t>Załącznik Nr 1 do zaproszenia</w:t>
      </w:r>
      <w:r>
        <w:t xml:space="preserve"> z dopiskiem </w:t>
      </w:r>
      <w:r w:rsidRPr="00806B74">
        <w:rPr>
          <w:b/>
          <w:i/>
        </w:rPr>
        <w:t>„Usuwanie statku lub innego obiektu pływającego”</w:t>
      </w:r>
      <w:r>
        <w:t xml:space="preserve"> należy dostarczyć lub przesłać do dnia           </w:t>
      </w:r>
      <w:r>
        <w:rPr>
          <w:b/>
        </w:rPr>
        <w:t>9 czerwca 2014 r. godz. 17.0</w:t>
      </w:r>
      <w:r w:rsidRPr="00806B74">
        <w:rPr>
          <w:b/>
        </w:rPr>
        <w:t>0</w:t>
      </w:r>
      <w:r>
        <w:t xml:space="preserve"> na adres:</w:t>
      </w:r>
    </w:p>
    <w:p w:rsidR="000A78EB" w:rsidRPr="00806B74" w:rsidRDefault="000A78EB" w:rsidP="00071C7D">
      <w:pPr>
        <w:pStyle w:val="ListParagraph"/>
        <w:jc w:val="both"/>
        <w:rPr>
          <w:b/>
        </w:rPr>
      </w:pPr>
    </w:p>
    <w:p w:rsidR="000A78EB" w:rsidRPr="00806B74" w:rsidRDefault="000A78EB" w:rsidP="00071C7D">
      <w:pPr>
        <w:pStyle w:val="ListParagraph"/>
        <w:ind w:firstLine="696"/>
        <w:jc w:val="both"/>
        <w:rPr>
          <w:b/>
        </w:rPr>
      </w:pPr>
      <w:r>
        <w:rPr>
          <w:b/>
        </w:rPr>
        <w:t>Starostwo Powiatowe w Strzelcach Kraj.</w:t>
      </w:r>
    </w:p>
    <w:p w:rsidR="000A78EB" w:rsidRPr="00806B74" w:rsidRDefault="000A78EB" w:rsidP="00071C7D">
      <w:pPr>
        <w:pStyle w:val="ListParagraph"/>
        <w:ind w:firstLine="696"/>
        <w:jc w:val="both"/>
        <w:rPr>
          <w:b/>
        </w:rPr>
      </w:pPr>
      <w:r w:rsidRPr="00806B74">
        <w:rPr>
          <w:b/>
        </w:rPr>
        <w:t>ul.</w:t>
      </w:r>
      <w:r>
        <w:rPr>
          <w:b/>
        </w:rPr>
        <w:t xml:space="preserve"> Ks. St. Wyszyńskiego 7</w:t>
      </w:r>
    </w:p>
    <w:p w:rsidR="000A78EB" w:rsidRDefault="000A78EB" w:rsidP="00071C7D">
      <w:pPr>
        <w:pStyle w:val="ListParagraph"/>
        <w:ind w:firstLine="696"/>
        <w:jc w:val="both"/>
        <w:rPr>
          <w:b/>
        </w:rPr>
      </w:pPr>
      <w:r>
        <w:rPr>
          <w:b/>
        </w:rPr>
        <w:t>66-500 Strzelce Krajeńskie</w:t>
      </w:r>
    </w:p>
    <w:p w:rsidR="000A78EB" w:rsidRDefault="000A78EB" w:rsidP="00071C7D">
      <w:pPr>
        <w:jc w:val="both"/>
        <w:rPr>
          <w:b/>
        </w:rPr>
      </w:pPr>
      <w:r>
        <w:rPr>
          <w:b/>
        </w:rPr>
        <w:t xml:space="preserve">Do oferty dołączyć następujące dokumenty: </w:t>
      </w:r>
    </w:p>
    <w:p w:rsidR="000A78EB" w:rsidRPr="00071C7D" w:rsidRDefault="000A78EB" w:rsidP="00071C7D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Formularz oferty wypełniony zgodnie z </w:t>
      </w:r>
      <w:r w:rsidRPr="00806B74">
        <w:rPr>
          <w:i/>
        </w:rPr>
        <w:t>Załącznikiem Nr 1 do zaproszenia</w:t>
      </w:r>
      <w:r>
        <w:t>,</w:t>
      </w:r>
    </w:p>
    <w:p w:rsidR="000A78EB" w:rsidRDefault="000A78EB" w:rsidP="00071C7D">
      <w:pPr>
        <w:jc w:val="both"/>
        <w:rPr>
          <w:b/>
        </w:rPr>
      </w:pPr>
      <w:r>
        <w:rPr>
          <w:b/>
        </w:rPr>
        <w:t xml:space="preserve">Dokumenty muszą być składane w oryginale lub kopii potwierdzonej za zgodność z oryginałem przez wykonawcę. </w:t>
      </w:r>
    </w:p>
    <w:p w:rsidR="000A78EB" w:rsidRPr="008A6820" w:rsidRDefault="000A78EB" w:rsidP="008A6820">
      <w:pPr>
        <w:jc w:val="both"/>
        <w:rPr>
          <w:b/>
          <w:u w:val="single"/>
        </w:rPr>
      </w:pPr>
      <w:r>
        <w:rPr>
          <w:b/>
          <w:u w:val="single"/>
        </w:rPr>
        <w:t>Brak formularza ofertowego</w:t>
      </w:r>
      <w:r w:rsidRPr="00A73CC6">
        <w:rPr>
          <w:b/>
          <w:u w:val="single"/>
        </w:rPr>
        <w:t xml:space="preserve"> skutkować może odrzuceniem oferty ! </w:t>
      </w:r>
    </w:p>
    <w:p w:rsidR="000A78EB" w:rsidRDefault="000A78EB" w:rsidP="00A73CC6">
      <w:r>
        <w:t>Kryterium wyboru najkorzystniejszej oferty: cena – 100%.</w:t>
      </w:r>
    </w:p>
    <w:p w:rsidR="000A78EB" w:rsidRDefault="000A78EB" w:rsidP="003B0435">
      <w:r>
        <w:t>Osoba uprawniona do kontaktów z Wykonawcami:</w:t>
      </w:r>
    </w:p>
    <w:p w:rsidR="000A78EB" w:rsidRDefault="000A78EB" w:rsidP="003B0435">
      <w:r>
        <w:t>Sławomir Bugara, tel.(95) 7637012.</w:t>
      </w:r>
    </w:p>
    <w:p w:rsidR="000A78EB" w:rsidRPr="00307215" w:rsidRDefault="000A78EB" w:rsidP="003B0435">
      <w:pPr>
        <w:rPr>
          <w:b/>
        </w:rPr>
      </w:pPr>
      <w:r w:rsidRPr="00307215">
        <w:rPr>
          <w:b/>
        </w:rPr>
        <w:t>W załączeniu:</w:t>
      </w:r>
    </w:p>
    <w:p w:rsidR="000A78EB" w:rsidRDefault="000A78EB" w:rsidP="003B0435">
      <w:pPr>
        <w:pStyle w:val="ListParagraph"/>
        <w:numPr>
          <w:ilvl w:val="0"/>
          <w:numId w:val="5"/>
        </w:numPr>
      </w:pPr>
      <w:r>
        <w:t>formularz oferty (zał. Nr 1 do zaproszenia),</w:t>
      </w:r>
    </w:p>
    <w:p w:rsidR="000A78EB" w:rsidRDefault="000A78EB" w:rsidP="003B0435">
      <w:pPr>
        <w:pStyle w:val="ListParagraph"/>
        <w:numPr>
          <w:ilvl w:val="0"/>
          <w:numId w:val="5"/>
        </w:numPr>
      </w:pPr>
      <w:r>
        <w:t>projekt  umowy (zał. Nr 2 do zaproszenia).</w:t>
      </w:r>
    </w:p>
    <w:p w:rsidR="000A78EB" w:rsidRDefault="000A78EB" w:rsidP="00A73CC6">
      <w:pPr>
        <w:rPr>
          <w:b/>
          <w:u w:val="single"/>
        </w:rPr>
      </w:pPr>
    </w:p>
    <w:p w:rsidR="000A78EB" w:rsidRDefault="000A78EB" w:rsidP="00A73CC6">
      <w:pPr>
        <w:rPr>
          <w:b/>
          <w:u w:val="single"/>
        </w:rPr>
      </w:pPr>
    </w:p>
    <w:p w:rsidR="000A78EB" w:rsidRPr="009C0CC9" w:rsidRDefault="000A78EB" w:rsidP="009C0CC9">
      <w:pPr>
        <w:ind w:left="4248" w:firstLine="708"/>
      </w:pPr>
      <w:r w:rsidRPr="009C0CC9">
        <w:t>Starosta Strzelecko - Drezdenecki</w:t>
      </w:r>
    </w:p>
    <w:p w:rsidR="000A78EB" w:rsidRPr="009C0CC9" w:rsidRDefault="000A78EB" w:rsidP="009C0CC9">
      <w:pPr>
        <w:ind w:left="4248" w:firstLine="708"/>
      </w:pPr>
      <w:r>
        <w:t xml:space="preserve">                   </w:t>
      </w:r>
      <w:r w:rsidRPr="009C0CC9">
        <w:t>Andrzej Bajko</w:t>
      </w:r>
    </w:p>
    <w:p w:rsidR="000A78EB" w:rsidRPr="00307215" w:rsidRDefault="000A78EB" w:rsidP="00307215">
      <w:pPr>
        <w:spacing w:after="0"/>
        <w:ind w:left="4956" w:firstLine="708"/>
      </w:pPr>
    </w:p>
    <w:sectPr w:rsidR="000A78EB" w:rsidRPr="00307215" w:rsidSect="008B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682"/>
    <w:multiLevelType w:val="hybridMultilevel"/>
    <w:tmpl w:val="7C401BF0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5762C"/>
    <w:multiLevelType w:val="hybridMultilevel"/>
    <w:tmpl w:val="9BFA41F4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D6B8C"/>
    <w:multiLevelType w:val="hybridMultilevel"/>
    <w:tmpl w:val="CB38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073746"/>
    <w:multiLevelType w:val="hybridMultilevel"/>
    <w:tmpl w:val="719287B6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4882"/>
    <w:multiLevelType w:val="hybridMultilevel"/>
    <w:tmpl w:val="537C0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71B21"/>
    <w:multiLevelType w:val="hybridMultilevel"/>
    <w:tmpl w:val="D9201814"/>
    <w:lvl w:ilvl="0" w:tplc="083A0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409"/>
    <w:rsid w:val="00004CCD"/>
    <w:rsid w:val="00071C7D"/>
    <w:rsid w:val="000A78EB"/>
    <w:rsid w:val="000C4E86"/>
    <w:rsid w:val="000F2594"/>
    <w:rsid w:val="000F43A3"/>
    <w:rsid w:val="001E089C"/>
    <w:rsid w:val="001E78A1"/>
    <w:rsid w:val="0024549F"/>
    <w:rsid w:val="00273D9E"/>
    <w:rsid w:val="002844AE"/>
    <w:rsid w:val="002D5DB6"/>
    <w:rsid w:val="002D652B"/>
    <w:rsid w:val="00307215"/>
    <w:rsid w:val="003174E9"/>
    <w:rsid w:val="0034695A"/>
    <w:rsid w:val="003932E5"/>
    <w:rsid w:val="003A4843"/>
    <w:rsid w:val="003B0435"/>
    <w:rsid w:val="003D1359"/>
    <w:rsid w:val="0041313A"/>
    <w:rsid w:val="00467972"/>
    <w:rsid w:val="004E53C6"/>
    <w:rsid w:val="005152C7"/>
    <w:rsid w:val="005F0D67"/>
    <w:rsid w:val="006C4409"/>
    <w:rsid w:val="006E5D78"/>
    <w:rsid w:val="0070286B"/>
    <w:rsid w:val="007100DB"/>
    <w:rsid w:val="00722DEE"/>
    <w:rsid w:val="00790033"/>
    <w:rsid w:val="007A1693"/>
    <w:rsid w:val="007A4E21"/>
    <w:rsid w:val="007B3A90"/>
    <w:rsid w:val="00806B74"/>
    <w:rsid w:val="0084315D"/>
    <w:rsid w:val="008A6820"/>
    <w:rsid w:val="008B7684"/>
    <w:rsid w:val="008E47CF"/>
    <w:rsid w:val="009C0CC9"/>
    <w:rsid w:val="00A06F38"/>
    <w:rsid w:val="00A101FA"/>
    <w:rsid w:val="00A3447D"/>
    <w:rsid w:val="00A35231"/>
    <w:rsid w:val="00A52D42"/>
    <w:rsid w:val="00A73CC6"/>
    <w:rsid w:val="00AA72A1"/>
    <w:rsid w:val="00AB6328"/>
    <w:rsid w:val="00AD4E5D"/>
    <w:rsid w:val="00B64958"/>
    <w:rsid w:val="00B74DC7"/>
    <w:rsid w:val="00B87BB2"/>
    <w:rsid w:val="00BA4662"/>
    <w:rsid w:val="00BD15C7"/>
    <w:rsid w:val="00CB2F75"/>
    <w:rsid w:val="00D1049C"/>
    <w:rsid w:val="00D21827"/>
    <w:rsid w:val="00D33002"/>
    <w:rsid w:val="00D3526B"/>
    <w:rsid w:val="00D80CA7"/>
    <w:rsid w:val="00D97D81"/>
    <w:rsid w:val="00EF4F7B"/>
    <w:rsid w:val="00F971FA"/>
    <w:rsid w:val="00FB086E"/>
    <w:rsid w:val="00FD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409"/>
    <w:pPr>
      <w:ind w:left="720"/>
      <w:contextualSpacing/>
    </w:pPr>
  </w:style>
  <w:style w:type="table" w:styleId="TableGrid">
    <w:name w:val="Table Grid"/>
    <w:basedOn w:val="TableNormal"/>
    <w:uiPriority w:val="99"/>
    <w:rsid w:val="00B87B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480</Words>
  <Characters>2881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MG</cp:lastModifiedBy>
  <cp:revision>27</cp:revision>
  <cp:lastPrinted>2012-05-30T08:59:00Z</cp:lastPrinted>
  <dcterms:created xsi:type="dcterms:W3CDTF">2012-05-25T10:03:00Z</dcterms:created>
  <dcterms:modified xsi:type="dcterms:W3CDTF">2014-05-27T06:12:00Z</dcterms:modified>
</cp:coreProperties>
</file>